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4F" w:rsidRDefault="000E524F" w:rsidP="000E524F">
      <w:pPr>
        <w:ind w:firstLineChars="1550" w:firstLine="3255"/>
      </w:pPr>
      <w:bookmarkStart w:id="0" w:name="_GoBack"/>
      <w:bookmarkEnd w:id="0"/>
    </w:p>
    <w:p w:rsidR="000E524F" w:rsidRDefault="000E524F" w:rsidP="000E524F">
      <w:pPr>
        <w:ind w:firstLineChars="1550" w:firstLine="3255"/>
      </w:pPr>
    </w:p>
    <w:p w:rsidR="00386475" w:rsidRDefault="006E4737" w:rsidP="000E524F">
      <w:pPr>
        <w:ind w:firstLineChars="650" w:firstLine="1365"/>
        <w:rPr>
          <w:rFonts w:hint="eastAsia"/>
          <w:color w:val="002060"/>
        </w:rPr>
      </w:pPr>
      <w:r w:rsidRPr="006E4737">
        <w:rPr>
          <w:color w:val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26.25pt;rotation:90;mso-position-horizontal:absolute" fillcolor="#0070c0" strokecolor="#0070c0">
            <v:shadow color="#868686"/>
            <v:textpath style="font-family:&quot;宋体&quot;;v-rotate-letters:t;v-text-kern:t" trim="t" fitpath="t" string="南京市月牙湖小学"/>
          </v:shape>
        </w:pict>
      </w:r>
      <w:r w:rsidR="000E524F">
        <w:rPr>
          <w:rFonts w:hint="eastAsia"/>
        </w:rPr>
        <w:t xml:space="preserve">    </w:t>
      </w:r>
      <w:r w:rsidR="000E524F" w:rsidRPr="0041108D">
        <w:rPr>
          <w:rFonts w:hint="eastAsia"/>
          <w:color w:val="00B0F0"/>
        </w:rPr>
        <w:t xml:space="preserve">  </w:t>
      </w:r>
      <w:r w:rsidRPr="006E4737">
        <w:rPr>
          <w:color w:val="00B0F0"/>
        </w:rPr>
        <w:pict>
          <v:shape id="_x0000_i1026" type="#_x0000_t136" style="width:297.75pt;height:29.25pt;rotation:90;mso-position-horizontal:absolute" fillcolor="#8eaadb [1944]">
            <v:shadow color="#868686"/>
            <v:textpath style="font-family:&quot;宋体&quot;;v-rotate-letters:t;v-text-kern:t" trim="t" fitpath="t" string="设计者：陈磊  李丹"/>
          </v:shape>
        </w:pict>
      </w:r>
      <w:r w:rsidR="000E524F" w:rsidRPr="0041108D">
        <w:rPr>
          <w:rFonts w:ascii="宋体" w:eastAsia="宋体" w:hAnsi="宋体" w:hint="eastAsia"/>
          <w:color w:val="2F5496" w:themeColor="accent5" w:themeShade="BF"/>
          <w:sz w:val="24"/>
        </w:rPr>
        <w:t xml:space="preserve"> </w:t>
      </w:r>
      <w:r w:rsidR="000E524F" w:rsidRPr="0041108D">
        <w:rPr>
          <w:rFonts w:ascii="宋体" w:eastAsia="宋体" w:hAnsi="宋体" w:hint="eastAsia"/>
          <w:sz w:val="24"/>
        </w:rPr>
        <w:t xml:space="preserve"> </w:t>
      </w:r>
      <w:r w:rsidR="000E524F">
        <w:rPr>
          <w:rFonts w:hint="eastAsia"/>
        </w:rPr>
        <w:t xml:space="preserve">          </w:t>
      </w:r>
      <w:r w:rsidRPr="006E4737">
        <w:rPr>
          <w:color w:val="002060"/>
        </w:rPr>
        <w:pict>
          <v:shape id="_x0000_i1027" type="#_x0000_t136" style="width:534.75pt;height:73.5pt;rotation:90" fillcolor="#1f4d78 [1604]">
            <v:shadow color="#868686"/>
            <v:textpath style="font-family:&quot;黑体&quot;;v-rotate-letters:t;v-text-kern:t" trim="t" fitpath="t" string="美术作业设计"/>
          </v:shape>
        </w:pict>
      </w:r>
    </w:p>
    <w:p w:rsidR="00DC78C9" w:rsidRDefault="00DC78C9" w:rsidP="000E524F">
      <w:pPr>
        <w:ind w:firstLineChars="650" w:firstLine="1365"/>
        <w:rPr>
          <w:rFonts w:hint="eastAsia"/>
          <w:color w:val="002060"/>
        </w:rPr>
      </w:pPr>
    </w:p>
    <w:p w:rsidR="00DC78C9" w:rsidRDefault="00DC78C9" w:rsidP="000E524F">
      <w:pPr>
        <w:ind w:firstLineChars="650" w:firstLine="1365"/>
        <w:rPr>
          <w:rFonts w:hint="eastAsia"/>
          <w:color w:val="002060"/>
        </w:rPr>
      </w:pPr>
    </w:p>
    <w:p w:rsidR="00DC78C9" w:rsidRDefault="00DC78C9" w:rsidP="000E524F">
      <w:pPr>
        <w:ind w:firstLineChars="650" w:firstLine="1365"/>
        <w:rPr>
          <w:rFonts w:hint="eastAsia"/>
          <w:color w:val="002060"/>
        </w:rPr>
      </w:pPr>
    </w:p>
    <w:p w:rsidR="00DC78C9" w:rsidRDefault="00DC78C9" w:rsidP="000E524F">
      <w:pPr>
        <w:ind w:firstLineChars="650" w:firstLine="1365"/>
        <w:rPr>
          <w:rFonts w:hint="eastAsia"/>
          <w:color w:val="002060"/>
        </w:rPr>
      </w:pPr>
    </w:p>
    <w:p w:rsidR="00DC78C9" w:rsidRDefault="00DC78C9" w:rsidP="000E524F">
      <w:pPr>
        <w:ind w:firstLineChars="650" w:firstLine="1365"/>
        <w:rPr>
          <w:rFonts w:hint="eastAsia"/>
          <w:color w:val="002060"/>
        </w:rPr>
      </w:pPr>
    </w:p>
    <w:p w:rsidR="00DC78C9" w:rsidRDefault="00DC78C9" w:rsidP="000E524F">
      <w:pPr>
        <w:ind w:firstLineChars="650" w:firstLine="1365"/>
        <w:rPr>
          <w:rFonts w:hint="eastAsia"/>
          <w:color w:val="002060"/>
        </w:rPr>
      </w:pPr>
    </w:p>
    <w:p w:rsidR="00DC78C9" w:rsidRDefault="00DC78C9" w:rsidP="00DC78C9"/>
    <w:sectPr w:rsidR="00DC78C9" w:rsidSect="003864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99" w:rsidRDefault="004A4499" w:rsidP="00386475">
      <w:r>
        <w:separator/>
      </w:r>
    </w:p>
  </w:endnote>
  <w:endnote w:type="continuationSeparator" w:id="0">
    <w:p w:rsidR="004A4499" w:rsidRDefault="004A4499" w:rsidP="0038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99" w:rsidRDefault="004A4499" w:rsidP="00386475">
      <w:r>
        <w:separator/>
      </w:r>
    </w:p>
  </w:footnote>
  <w:footnote w:type="continuationSeparator" w:id="0">
    <w:p w:rsidR="004A4499" w:rsidRDefault="004A4499" w:rsidP="00386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75" w:rsidRDefault="00D3490C">
    <w:pPr>
      <w:pStyle w:val="a4"/>
    </w:pPr>
    <w:r>
      <w:rPr>
        <w:rFonts w:hint="eastAsia"/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-1384300</wp:posOffset>
          </wp:positionH>
          <wp:positionV relativeFrom="paragraph">
            <wp:posOffset>-609600</wp:posOffset>
          </wp:positionV>
          <wp:extent cx="8104505" cy="10806430"/>
          <wp:effectExtent l="0" t="0" r="3175" b="13970"/>
          <wp:wrapNone/>
          <wp:docPr id="1" name="图片 1" descr="597ea2288bc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97ea2288bc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4505" cy="1080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887397"/>
    <w:rsid w:val="000E524F"/>
    <w:rsid w:val="00386475"/>
    <w:rsid w:val="0041108D"/>
    <w:rsid w:val="00482EC1"/>
    <w:rsid w:val="004A4499"/>
    <w:rsid w:val="006E4737"/>
    <w:rsid w:val="00773336"/>
    <w:rsid w:val="0099204B"/>
    <w:rsid w:val="00CF17DC"/>
    <w:rsid w:val="00D3490C"/>
    <w:rsid w:val="00D406E3"/>
    <w:rsid w:val="00DC78C9"/>
    <w:rsid w:val="3688739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6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86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482EC1"/>
    <w:rPr>
      <w:sz w:val="18"/>
      <w:szCs w:val="18"/>
    </w:rPr>
  </w:style>
  <w:style w:type="character" w:customStyle="1" w:styleId="Char">
    <w:name w:val="批注框文本 Char"/>
    <w:basedOn w:val="a0"/>
    <w:link w:val="a5"/>
    <w:rsid w:val="00482E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788</dc:creator>
  <cp:lastModifiedBy>Administrator</cp:lastModifiedBy>
  <cp:revision>6</cp:revision>
  <dcterms:created xsi:type="dcterms:W3CDTF">2023-03-31T00:13:00Z</dcterms:created>
  <dcterms:modified xsi:type="dcterms:W3CDTF">2023-03-31T04:31:00Z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